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A02" w14:textId="20B29665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E4058E2" wp14:editId="059EDF2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44A" w14:textId="77777777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</w:p>
    <w:p w14:paraId="57EEE47F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2C0BF4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776797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EBE31D3" w14:textId="571E4A9B" w:rsidR="0080642F" w:rsidRPr="003C0773" w:rsidRDefault="00433B0B" w:rsidP="00E30280">
      <w:pPr>
        <w:pStyle w:val="Antrat1"/>
        <w:jc w:val="center"/>
        <w:rPr>
          <w:b/>
          <w:bCs/>
          <w:sz w:val="24"/>
          <w:szCs w:val="24"/>
          <w:lang w:val="pt-BR"/>
        </w:rPr>
      </w:pPr>
      <w:r w:rsidRPr="003C0773">
        <w:rPr>
          <w:b/>
          <w:bCs/>
          <w:sz w:val="24"/>
          <w:szCs w:val="24"/>
          <w:lang w:val="lt-LT"/>
        </w:rPr>
        <w:t>DĖL ROKIŠKIO RAJONO</w:t>
      </w:r>
      <w:r w:rsidR="00434E5D" w:rsidRPr="003C0773">
        <w:rPr>
          <w:b/>
          <w:bCs/>
          <w:sz w:val="24"/>
          <w:szCs w:val="24"/>
          <w:lang w:val="lt-LT"/>
        </w:rPr>
        <w:t xml:space="preserve"> </w:t>
      </w:r>
      <w:r w:rsidRPr="003C0773">
        <w:rPr>
          <w:b/>
          <w:bCs/>
          <w:sz w:val="24"/>
          <w:szCs w:val="24"/>
          <w:lang w:val="lt-LT"/>
        </w:rPr>
        <w:t xml:space="preserve">SAVIVALDYBĖS TARYBOS 2023 M. GEGUŽĖS 25 D. SPRENDIMO NR. </w:t>
      </w:r>
      <w:r w:rsidRPr="003C0773">
        <w:rPr>
          <w:b/>
          <w:bCs/>
          <w:sz w:val="24"/>
          <w:szCs w:val="24"/>
          <w:lang w:val="pt-BR"/>
        </w:rPr>
        <w:t>TS-152 „DĖL ROKIŠKIO RAJONO VERSLO PLĖTROS KOMISIJOS PATVIRTINIMO“ PAKEITIMO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2E8C42E8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E56929">
        <w:rPr>
          <w:sz w:val="24"/>
          <w:szCs w:val="24"/>
          <w:lang w:val="lt-LT"/>
        </w:rPr>
        <w:t>vasario</w:t>
      </w:r>
      <w:r w:rsidRPr="00A94862">
        <w:rPr>
          <w:sz w:val="24"/>
          <w:szCs w:val="24"/>
          <w:lang w:val="lt-LT"/>
        </w:rPr>
        <w:t xml:space="preserve"> </w:t>
      </w:r>
      <w:r w:rsidR="00E56929">
        <w:rPr>
          <w:sz w:val="24"/>
          <w:szCs w:val="24"/>
          <w:lang w:val="lt-LT"/>
        </w:rPr>
        <w:t>1</w:t>
      </w:r>
      <w:r w:rsidR="000B0E93">
        <w:rPr>
          <w:sz w:val="24"/>
          <w:szCs w:val="24"/>
          <w:lang w:val="lt-LT"/>
        </w:rPr>
        <w:t>5</w:t>
      </w:r>
      <w:r w:rsidRPr="00A94862">
        <w:rPr>
          <w:sz w:val="24"/>
          <w:szCs w:val="24"/>
          <w:lang w:val="lt-LT"/>
        </w:rPr>
        <w:t xml:space="preserve"> d. Nr. </w:t>
      </w:r>
      <w:r w:rsidR="00E30280">
        <w:rPr>
          <w:sz w:val="24"/>
          <w:szCs w:val="24"/>
          <w:lang w:val="lt-LT"/>
        </w:rPr>
        <w:t>TS-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66D9B53A" w14:textId="77777777" w:rsidR="000B0E93" w:rsidRDefault="000B0E93" w:rsidP="0096687C">
      <w:pPr>
        <w:jc w:val="center"/>
        <w:rPr>
          <w:sz w:val="24"/>
          <w:szCs w:val="24"/>
          <w:lang w:val="lt-LT"/>
        </w:rPr>
      </w:pPr>
    </w:p>
    <w:p w14:paraId="2388BC4F" w14:textId="77777777" w:rsidR="00E30280" w:rsidRPr="00A94862" w:rsidRDefault="00E30280" w:rsidP="0096687C">
      <w:pPr>
        <w:jc w:val="center"/>
        <w:rPr>
          <w:sz w:val="24"/>
          <w:szCs w:val="24"/>
          <w:lang w:val="lt-LT"/>
        </w:rPr>
      </w:pPr>
    </w:p>
    <w:p w14:paraId="70BE5803" w14:textId="77777777" w:rsidR="00F64776" w:rsidRDefault="00667148" w:rsidP="00E30280">
      <w:pPr>
        <w:ind w:firstLine="720"/>
        <w:jc w:val="both"/>
        <w:rPr>
          <w:sz w:val="24"/>
          <w:szCs w:val="24"/>
          <w:lang w:val="lt-LT"/>
        </w:rPr>
      </w:pPr>
      <w:r w:rsidRPr="00560F04"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sz w:val="24"/>
          <w:szCs w:val="24"/>
          <w:lang w:val="lt-LT"/>
        </w:rPr>
        <w:t xml:space="preserve">15 straipsnio 2 dalies 4 punktu, 22 </w:t>
      </w:r>
      <w:r w:rsidRPr="00C565B2">
        <w:rPr>
          <w:sz w:val="24"/>
          <w:szCs w:val="24"/>
          <w:lang w:val="lt-LT"/>
        </w:rPr>
        <w:t>straipsni</w:t>
      </w:r>
      <w:r w:rsidR="0029481A" w:rsidRPr="00C565B2">
        <w:rPr>
          <w:sz w:val="24"/>
          <w:szCs w:val="24"/>
          <w:lang w:val="lt-LT"/>
        </w:rPr>
        <w:t>o 3 ir 4 dalimis</w:t>
      </w:r>
      <w:r w:rsidR="00C565B2" w:rsidRPr="00C565B2">
        <w:rPr>
          <w:sz w:val="24"/>
          <w:szCs w:val="24"/>
          <w:lang w:val="lt-LT"/>
        </w:rPr>
        <w:t>,</w:t>
      </w:r>
      <w:r w:rsidRPr="00C565B2">
        <w:rPr>
          <w:sz w:val="24"/>
          <w:szCs w:val="24"/>
          <w:lang w:val="lt-LT"/>
        </w:rPr>
        <w:t xml:space="preserve"> </w:t>
      </w:r>
      <w:r w:rsidRPr="00560F04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A71E3B">
        <w:rPr>
          <w:spacing w:val="26"/>
          <w:sz w:val="24"/>
          <w:szCs w:val="24"/>
          <w:lang w:val="lt-LT"/>
        </w:rPr>
        <w:t>nusprendžia</w:t>
      </w:r>
      <w:r w:rsidRPr="00560F04">
        <w:rPr>
          <w:sz w:val="24"/>
          <w:szCs w:val="24"/>
          <w:lang w:val="lt-LT"/>
        </w:rPr>
        <w:t>:</w:t>
      </w:r>
    </w:p>
    <w:p w14:paraId="5ABDD9D3" w14:textId="6D6903A9" w:rsidR="00667148" w:rsidRDefault="00667148" w:rsidP="00E302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rajono savivaldybės tarybos 2023 m. gegužės 25 d. sprendimo Nr. TS-15</w:t>
      </w:r>
      <w:r w:rsidR="00B773A3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„</w:t>
      </w:r>
      <w:r w:rsidR="00B773A3" w:rsidRPr="00712F03">
        <w:rPr>
          <w:sz w:val="24"/>
          <w:szCs w:val="24"/>
          <w:lang w:val="lt-LT"/>
        </w:rPr>
        <w:t xml:space="preserve">Dėl Rokiškio rajono savivaldybės </w:t>
      </w:r>
      <w:r w:rsidR="00B773A3">
        <w:rPr>
          <w:sz w:val="24"/>
          <w:szCs w:val="24"/>
          <w:lang w:val="lt-LT"/>
        </w:rPr>
        <w:t>verslo plėtros komisijos</w:t>
      </w:r>
      <w:r w:rsidR="00B773A3" w:rsidRPr="00712F03">
        <w:rPr>
          <w:sz w:val="24"/>
          <w:szCs w:val="24"/>
          <w:lang w:val="lt-LT"/>
        </w:rPr>
        <w:t xml:space="preserve"> patvirtinimo“</w:t>
      </w:r>
      <w:r w:rsidR="00B773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 </w:t>
      </w:r>
      <w:r w:rsidR="00434E5D">
        <w:rPr>
          <w:sz w:val="24"/>
          <w:szCs w:val="24"/>
          <w:lang w:val="lt-LT"/>
        </w:rPr>
        <w:t xml:space="preserve">punktą </w:t>
      </w:r>
      <w:r>
        <w:rPr>
          <w:sz w:val="24"/>
          <w:szCs w:val="24"/>
          <w:lang w:val="lt-LT"/>
        </w:rPr>
        <w:t>ir išdėstyti j</w:t>
      </w:r>
      <w:r w:rsidR="00B773A3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taip:</w:t>
      </w:r>
    </w:p>
    <w:p w14:paraId="0F29A502" w14:textId="35131F3C" w:rsidR="00B86E94" w:rsidRPr="002853DC" w:rsidRDefault="00667148" w:rsidP="00E302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verslo plėtros komisiją: </w:t>
      </w:r>
      <w:r w:rsidR="00B86E94" w:rsidRPr="002853DC">
        <w:rPr>
          <w:sz w:val="24"/>
          <w:szCs w:val="24"/>
          <w:lang w:val="lt-LT"/>
        </w:rPr>
        <w:tab/>
      </w:r>
    </w:p>
    <w:p w14:paraId="4BAC092E" w14:textId="74FBBA83" w:rsidR="00B86E94" w:rsidRDefault="00B86E94" w:rsidP="00E30280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>
        <w:rPr>
          <w:sz w:val="24"/>
          <w:szCs w:val="24"/>
          <w:lang w:val="lt-LT"/>
        </w:rPr>
        <w:t xml:space="preserve">, </w:t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E31FFD">
        <w:rPr>
          <w:color w:val="000000"/>
          <w:sz w:val="24"/>
          <w:szCs w:val="24"/>
          <w:lang w:val="lt-LT"/>
        </w:rPr>
        <w:t xml:space="preserve">komisijos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CB7077">
        <w:rPr>
          <w:color w:val="000000"/>
          <w:sz w:val="24"/>
          <w:szCs w:val="24"/>
          <w:lang w:val="lt-LT"/>
        </w:rPr>
        <w:t>/</w:t>
      </w:r>
      <w:r w:rsidR="00C63F6C">
        <w:rPr>
          <w:color w:val="000000"/>
          <w:sz w:val="24"/>
          <w:szCs w:val="24"/>
          <w:lang w:val="lt-LT"/>
        </w:rPr>
        <w:t xml:space="preserve">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="0014169F" w:rsidRPr="00C65D56">
        <w:rPr>
          <w:sz w:val="24"/>
          <w:szCs w:val="24"/>
          <w:lang w:val="lt-LT"/>
        </w:rPr>
        <w:t>;</w:t>
      </w:r>
    </w:p>
    <w:p w14:paraId="21E9002E" w14:textId="6013AB6B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C65D56">
        <w:rPr>
          <w:sz w:val="24"/>
          <w:szCs w:val="24"/>
          <w:lang w:val="lt-LT"/>
        </w:rPr>
        <w:t>Birutė Dapkienė – Rokiškio rajono savivaldybės tarybos narė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>komisijos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(pirminink</w:t>
      </w:r>
      <w:r>
        <w:rPr>
          <w:color w:val="000000"/>
          <w:sz w:val="24"/>
          <w:szCs w:val="24"/>
          <w:lang w:val="lt-LT"/>
        </w:rPr>
        <w:t>ė</w:t>
      </w:r>
      <w:r w:rsidRPr="0021135C">
        <w:rPr>
          <w:color w:val="000000"/>
          <w:sz w:val="24"/>
          <w:szCs w:val="24"/>
          <w:lang w:val="lt-LT"/>
        </w:rPr>
        <w:t>/ 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C63F6C">
        <w:rPr>
          <w:color w:val="000000"/>
          <w:sz w:val="24"/>
          <w:szCs w:val="24"/>
          <w:lang w:val="lt-LT"/>
        </w:rPr>
        <w:t>/ narė</w:t>
      </w:r>
      <w:r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 xml:space="preserve">;  </w:t>
      </w:r>
    </w:p>
    <w:p w14:paraId="02B8AFB8" w14:textId="56F29560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Diana Giedrikienė – Rokiškio profesinio mokymo centro direktorė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         </w:t>
      </w:r>
    </w:p>
    <w:p w14:paraId="0239D281" w14:textId="25A02256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Ernesta Jančienė – Rokiškio rajono savivaldybės administracijos Turto valdymo ir ūkio skyriaus vedėja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9106BE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 xml:space="preserve">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  </w:t>
      </w:r>
    </w:p>
    <w:p w14:paraId="60FE521D" w14:textId="6DCFBDC0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 xml:space="preserve">Vidas </w:t>
      </w:r>
      <w:proofErr w:type="spellStart"/>
      <w:r w:rsidRPr="002853DC">
        <w:rPr>
          <w:sz w:val="24"/>
          <w:szCs w:val="24"/>
          <w:lang w:val="lt-LT"/>
        </w:rPr>
        <w:t>Joneliūkštis</w:t>
      </w:r>
      <w:proofErr w:type="spellEnd"/>
      <w:r w:rsidRPr="002853DC">
        <w:rPr>
          <w:sz w:val="24"/>
          <w:szCs w:val="24"/>
          <w:lang w:val="lt-LT"/>
        </w:rPr>
        <w:t xml:space="preserve"> – Rokiškio rajono ūkininkų sąjungos narys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</w:t>
      </w:r>
    </w:p>
    <w:p w14:paraId="17A115C7" w14:textId="3BFC350E" w:rsidR="00B86E94" w:rsidRPr="002853DC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Vita Mykolaitienė – Rokiškio rajono savivaldybės mero patarėja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19CD34B5" w14:textId="558C3F17" w:rsidR="00B86E94" w:rsidRPr="002853DC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Laimutė Sadauskienė – asociacijos „Rokiškio verslo klubas“ prezidentė</w:t>
      </w:r>
      <w:r w:rsidR="0014169F">
        <w:rPr>
          <w:sz w:val="24"/>
          <w:szCs w:val="24"/>
          <w:lang w:val="lt-LT"/>
        </w:rPr>
        <w:t xml:space="preserve">, </w:t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E31FFD">
        <w:rPr>
          <w:color w:val="000000"/>
          <w:sz w:val="24"/>
          <w:szCs w:val="24"/>
          <w:lang w:val="lt-LT"/>
        </w:rPr>
        <w:t xml:space="preserve">komisijos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706BCD2E" w14:textId="005D2981" w:rsidR="00B86E94" w:rsidRPr="0014169F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Ramunė </w:t>
      </w:r>
      <w:proofErr w:type="spellStart"/>
      <w:r w:rsidRPr="002853DC">
        <w:rPr>
          <w:sz w:val="24"/>
          <w:szCs w:val="24"/>
          <w:lang w:val="lt-LT"/>
        </w:rPr>
        <w:t>Cegelskaitė-Spaičienė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</w:t>
      </w:r>
      <w:r w:rsidRPr="0014169F">
        <w:rPr>
          <w:sz w:val="24"/>
          <w:szCs w:val="24"/>
          <w:lang w:val="lt-LT"/>
        </w:rPr>
        <w:t>koordinatorė</w:t>
      </w:r>
      <w:r w:rsidR="0014169F" w:rsidRP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E31FFD" w:rsidRPr="0014169F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14169F" w:rsidRPr="0014169F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14169F">
        <w:rPr>
          <w:color w:val="000000"/>
          <w:sz w:val="24"/>
          <w:szCs w:val="24"/>
          <w:lang w:val="lt-LT"/>
        </w:rPr>
        <w:t>)</w:t>
      </w:r>
      <w:r w:rsidRPr="0014169F">
        <w:rPr>
          <w:sz w:val="24"/>
          <w:szCs w:val="24"/>
          <w:lang w:val="lt-LT"/>
        </w:rPr>
        <w:t xml:space="preserve">;         </w:t>
      </w:r>
    </w:p>
    <w:p w14:paraId="72AB5E36" w14:textId="110DECAB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Dalia Starkuvienė – Užimtumo tarnybos prie Lietuvos Respublikos socialinės apsaugos ir darbo ministerijos Panevėžio klientų aprantavimo departamento Rokiškio skyriaus vedėja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334A2B3D" w14:textId="5E3D1571" w:rsidR="00B86E94" w:rsidRPr="002853DC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Antanas Taparauskas – Rokiškio rajono savivaldybės  vicemeras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lang w:val="lt-LT"/>
        </w:rPr>
        <w:softHyphen/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3F69931C" w14:textId="686C7688" w:rsidR="00B86E94" w:rsidRPr="002853DC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Irmantas </w:t>
      </w:r>
      <w:proofErr w:type="spellStart"/>
      <w:r w:rsidRPr="002853DC">
        <w:rPr>
          <w:sz w:val="24"/>
          <w:szCs w:val="24"/>
          <w:lang w:val="lt-LT"/>
        </w:rPr>
        <w:t>Tarvydis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viceprezidentas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503D6BBE" w14:textId="080D1193" w:rsidR="00B86E94" w:rsidRPr="00C65D56" w:rsidRDefault="00B86E94" w:rsidP="0014169F">
      <w:pPr>
        <w:ind w:firstLine="720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Ramutė </w:t>
      </w:r>
      <w:proofErr w:type="spellStart"/>
      <w:r w:rsidRPr="00C65D56">
        <w:rPr>
          <w:color w:val="222222"/>
          <w:sz w:val="24"/>
          <w:szCs w:val="24"/>
          <w:lang w:val="lt-LT"/>
        </w:rPr>
        <w:t>Uginčienė</w:t>
      </w:r>
      <w:proofErr w:type="spellEnd"/>
      <w:r w:rsidRPr="00C65D56">
        <w:rPr>
          <w:color w:val="222222"/>
          <w:sz w:val="24"/>
          <w:szCs w:val="24"/>
          <w:lang w:val="lt-LT"/>
        </w:rPr>
        <w:t xml:space="preserve"> </w:t>
      </w:r>
      <w:r w:rsidRPr="00C65D56">
        <w:rPr>
          <w:sz w:val="24"/>
          <w:szCs w:val="24"/>
          <w:lang w:val="lt-LT"/>
        </w:rPr>
        <w:t xml:space="preserve">– Rokiškio </w:t>
      </w:r>
      <w:r w:rsidR="0091133C">
        <w:rPr>
          <w:sz w:val="24"/>
          <w:szCs w:val="24"/>
          <w:lang w:val="lt-LT"/>
        </w:rPr>
        <w:t xml:space="preserve">rajono savivaldybės administracijos Strateginio planavimo ir investicijų skyriaus vyriausioji specialistė Rokiškio </w:t>
      </w:r>
      <w:proofErr w:type="spellStart"/>
      <w:r w:rsidR="0091133C">
        <w:rPr>
          <w:sz w:val="24"/>
          <w:szCs w:val="24"/>
          <w:lang w:val="lt-LT"/>
        </w:rPr>
        <w:t>bendradarbystės</w:t>
      </w:r>
      <w:proofErr w:type="spellEnd"/>
      <w:r w:rsidR="0091133C">
        <w:rPr>
          <w:sz w:val="24"/>
          <w:szCs w:val="24"/>
          <w:lang w:val="lt-LT"/>
        </w:rPr>
        <w:t xml:space="preserve"> centro „Spiečius“ koordinatorė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>;</w:t>
      </w:r>
    </w:p>
    <w:p w14:paraId="0FC2AF6F" w14:textId="1F60529A" w:rsidR="00015993" w:rsidRDefault="00B86E94" w:rsidP="0014169F">
      <w:pPr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ab/>
        <w:t xml:space="preserve">Antanas </w:t>
      </w:r>
      <w:proofErr w:type="spellStart"/>
      <w:r w:rsidRPr="00C65D56">
        <w:rPr>
          <w:sz w:val="24"/>
          <w:szCs w:val="24"/>
          <w:lang w:val="lt-LT"/>
        </w:rPr>
        <w:t>Vagonis</w:t>
      </w:r>
      <w:proofErr w:type="spellEnd"/>
      <w:r w:rsidRPr="00C65D56">
        <w:rPr>
          <w:sz w:val="24"/>
          <w:szCs w:val="24"/>
          <w:lang w:val="lt-LT"/>
        </w:rPr>
        <w:t xml:space="preserve"> – Rokiškio rajono savivaldybės tarybos narys</w:t>
      </w:r>
      <w:r w:rsidRPr="0021135C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komisijos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(pirmininkas/</w:t>
      </w:r>
      <w:r w:rsidR="00ED24FE"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pirmininko pavaduotojas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>;</w:t>
      </w:r>
    </w:p>
    <w:p w14:paraId="18C96EFE" w14:textId="0B51FEE2" w:rsidR="00B86E94" w:rsidRPr="00C65D56" w:rsidRDefault="00015993" w:rsidP="001416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B86E94" w:rsidRPr="00C65D56">
        <w:rPr>
          <w:sz w:val="24"/>
          <w:szCs w:val="24"/>
          <w:lang w:val="lt-LT"/>
        </w:rPr>
        <w:t>Paulius Varnas – Rokiškio rajono savivaldybės tarybos narys</w:t>
      </w:r>
      <w:r w:rsidR="00B86E94">
        <w:rPr>
          <w:sz w:val="24"/>
          <w:szCs w:val="24"/>
          <w:lang w:val="lt-LT"/>
        </w:rPr>
        <w:t xml:space="preserve">, </w:t>
      </w:r>
      <w:r w:rsidR="00B86E94">
        <w:rPr>
          <w:color w:val="000000"/>
          <w:sz w:val="24"/>
          <w:szCs w:val="24"/>
          <w:lang w:val="lt-LT"/>
        </w:rPr>
        <w:t>komisijo</w:t>
      </w:r>
      <w:r w:rsidR="0014169F">
        <w:rPr>
          <w:color w:val="000000"/>
          <w:sz w:val="24"/>
          <w:szCs w:val="24"/>
          <w:lang w:val="lt-LT"/>
        </w:rPr>
        <w:t>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B86E94" w:rsidRPr="0021135C">
        <w:rPr>
          <w:color w:val="000000"/>
          <w:sz w:val="24"/>
          <w:szCs w:val="24"/>
          <w:lang w:val="lt-LT"/>
        </w:rPr>
        <w:t>(pirmininkas/ pirmininko pavaduotojas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B86E94" w:rsidRPr="0021135C">
        <w:rPr>
          <w:color w:val="000000"/>
          <w:sz w:val="24"/>
          <w:szCs w:val="24"/>
          <w:lang w:val="lt-LT"/>
        </w:rPr>
        <w:t>)</w:t>
      </w:r>
      <w:r w:rsidR="00B86E94">
        <w:rPr>
          <w:sz w:val="24"/>
          <w:szCs w:val="24"/>
          <w:lang w:val="lt-LT"/>
        </w:rPr>
        <w:t>“.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26FD0F8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>Ramūnas Godeliauskas</w:t>
      </w:r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994EF6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F31F06A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6E30C7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1D3663E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659B060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0CF7F7B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71CF2A8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129570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6C410F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AB0218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6C6BBFC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EDBE406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94F6C64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A51213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8DDEF36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2A5DB0A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A56D3F2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69067D7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CA0E6B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1402AE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B515DC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DE8C03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8E035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040CD52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D827FD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7F4031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85AF5A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FA34F29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CE1E4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D38E9D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F4DE44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49738E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37A79B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6288A9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D6B38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6EA033B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C4F0939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610F87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BF49E4E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0F410C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96CA327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60EFB31" w14:textId="5AA316F4" w:rsidR="00F64776" w:rsidRPr="00E30280" w:rsidRDefault="00B91ED1" w:rsidP="00E30280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p w14:paraId="43AE1614" w14:textId="77777777" w:rsidR="00BC4CE5" w:rsidRDefault="00BC4CE5" w:rsidP="00CB4A81">
      <w:pPr>
        <w:jc w:val="center"/>
        <w:rPr>
          <w:b/>
          <w:sz w:val="24"/>
          <w:szCs w:val="24"/>
          <w:lang w:val="lt-LT"/>
        </w:rPr>
      </w:pPr>
    </w:p>
    <w:p w14:paraId="5DAE1BB6" w14:textId="77777777" w:rsidR="00BC4CE5" w:rsidRDefault="00BC4CE5" w:rsidP="00CB4A81">
      <w:pPr>
        <w:jc w:val="center"/>
        <w:rPr>
          <w:b/>
          <w:sz w:val="24"/>
          <w:szCs w:val="24"/>
          <w:lang w:val="lt-LT"/>
        </w:rPr>
      </w:pPr>
    </w:p>
    <w:p w14:paraId="55E45846" w14:textId="0891D53C" w:rsidR="00CB4A81" w:rsidRPr="00A94862" w:rsidRDefault="00CB4A81" w:rsidP="00CB4A81">
      <w:pPr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lastRenderedPageBreak/>
        <w:t>SPRENDIMO PROJEKTO</w:t>
      </w:r>
    </w:p>
    <w:p w14:paraId="5AD33873" w14:textId="012E941F" w:rsidR="00CD4953" w:rsidRPr="003C0773" w:rsidRDefault="00433B0B" w:rsidP="00E30280">
      <w:pPr>
        <w:jc w:val="center"/>
        <w:rPr>
          <w:b/>
          <w:bCs/>
          <w:sz w:val="24"/>
          <w:szCs w:val="24"/>
          <w:lang w:val="lt-LT"/>
        </w:rPr>
      </w:pPr>
      <w:r w:rsidRPr="003C0773">
        <w:rPr>
          <w:b/>
          <w:bCs/>
          <w:sz w:val="24"/>
          <w:szCs w:val="24"/>
          <w:lang w:val="lt-LT"/>
        </w:rPr>
        <w:t>DĖL ROKIŠKIO RAJONO SAVIVALDYBĖS TARYBOS 2023 M. GEGUŽĖS 25 D. SPRENDIMO NR. TS-152 „DĖL ROKIŠKIO RAJONO VERSLO PLĖTROS KOMISIJOS PATVIRTINIMO“ PAKEITIMO</w:t>
      </w:r>
    </w:p>
    <w:p w14:paraId="427B72E7" w14:textId="38DEEA67" w:rsidR="00CB4A81" w:rsidRPr="003C0773" w:rsidRDefault="00CB4A81" w:rsidP="00CD4953">
      <w:pPr>
        <w:ind w:left="545" w:right="534"/>
        <w:jc w:val="center"/>
        <w:rPr>
          <w:b/>
          <w:sz w:val="24"/>
          <w:lang w:val="lt-LT"/>
        </w:rPr>
      </w:pPr>
      <w:r w:rsidRPr="00A94862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A94862" w:rsidRDefault="00CB4A81" w:rsidP="00A839CD">
      <w:pPr>
        <w:rPr>
          <w:sz w:val="24"/>
          <w:szCs w:val="24"/>
          <w:lang w:val="lt-LT"/>
        </w:rPr>
      </w:pPr>
    </w:p>
    <w:p w14:paraId="0B8B98C7" w14:textId="07FDBCCF" w:rsidR="00CB4A81" w:rsidRPr="00A94862" w:rsidRDefault="00316A08" w:rsidP="00CB4A81">
      <w:pPr>
        <w:jc w:val="center"/>
        <w:rPr>
          <w:i/>
          <w:sz w:val="24"/>
          <w:szCs w:val="24"/>
          <w:lang w:val="lt-LT"/>
        </w:rPr>
      </w:pPr>
      <w:r w:rsidRPr="00A94862">
        <w:rPr>
          <w:i/>
          <w:sz w:val="24"/>
          <w:szCs w:val="24"/>
          <w:lang w:val="lt-LT"/>
        </w:rPr>
        <w:t>202</w:t>
      </w:r>
      <w:r w:rsidR="000B0E93">
        <w:rPr>
          <w:i/>
          <w:sz w:val="24"/>
          <w:szCs w:val="24"/>
          <w:lang w:val="lt-LT"/>
        </w:rPr>
        <w:t>4</w:t>
      </w:r>
      <w:r w:rsidRPr="00A94862">
        <w:rPr>
          <w:i/>
          <w:sz w:val="24"/>
          <w:szCs w:val="24"/>
          <w:lang w:val="lt-LT"/>
        </w:rPr>
        <w:t>-</w:t>
      </w:r>
      <w:r w:rsidR="000B0E93">
        <w:rPr>
          <w:i/>
          <w:sz w:val="24"/>
          <w:szCs w:val="24"/>
          <w:lang w:val="lt-LT"/>
        </w:rPr>
        <w:t>01</w:t>
      </w:r>
      <w:r w:rsidRPr="00A94862">
        <w:rPr>
          <w:i/>
          <w:sz w:val="24"/>
          <w:szCs w:val="24"/>
          <w:lang w:val="lt-LT"/>
        </w:rPr>
        <w:t>-</w:t>
      </w:r>
      <w:r w:rsidR="003632F8">
        <w:rPr>
          <w:i/>
          <w:sz w:val="24"/>
          <w:szCs w:val="24"/>
          <w:lang w:val="lt-LT"/>
        </w:rPr>
        <w:t>2</w:t>
      </w:r>
      <w:r w:rsidR="00434E5D">
        <w:rPr>
          <w:i/>
          <w:sz w:val="24"/>
          <w:szCs w:val="24"/>
          <w:lang w:val="lt-LT"/>
        </w:rPr>
        <w:t>9</w:t>
      </w:r>
    </w:p>
    <w:p w14:paraId="0F1274D6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p w14:paraId="7BC89146" w14:textId="680A7B96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Projekto rengėjas – </w:t>
      </w:r>
      <w:r w:rsidR="002A4400" w:rsidRPr="00A94862">
        <w:rPr>
          <w:sz w:val="24"/>
          <w:szCs w:val="24"/>
          <w:lang w:val="lt-LT"/>
        </w:rPr>
        <w:t>Strateginio planavimo ir investicijų skyriaus v</w:t>
      </w:r>
      <w:r w:rsidR="001E7E39" w:rsidRPr="00A94862">
        <w:rPr>
          <w:sz w:val="24"/>
          <w:szCs w:val="24"/>
          <w:lang w:val="lt-LT"/>
        </w:rPr>
        <w:t xml:space="preserve">edėjo pavaduotoja </w:t>
      </w:r>
      <w:r w:rsidR="0096687C" w:rsidRPr="00A94862">
        <w:rPr>
          <w:sz w:val="24"/>
          <w:szCs w:val="24"/>
          <w:lang w:val="lt-LT"/>
        </w:rPr>
        <w:t>Reda Ruželienė</w:t>
      </w:r>
    </w:p>
    <w:p w14:paraId="4537194D" w14:textId="37B68C9F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Pranešėjas komitetų ir Tarybos posėdžiuose – </w:t>
      </w:r>
      <w:r w:rsidR="003632F8">
        <w:rPr>
          <w:sz w:val="24"/>
          <w:szCs w:val="24"/>
          <w:lang w:val="lt-LT"/>
        </w:rPr>
        <w:t>Savivaldybės vicemeras</w:t>
      </w:r>
      <w:r w:rsidR="000B0E93">
        <w:rPr>
          <w:sz w:val="24"/>
          <w:szCs w:val="24"/>
          <w:lang w:val="lt-LT"/>
        </w:rPr>
        <w:t xml:space="preserve"> </w:t>
      </w:r>
      <w:r w:rsidR="003632F8">
        <w:rPr>
          <w:sz w:val="24"/>
          <w:szCs w:val="24"/>
          <w:lang w:val="lt-LT"/>
        </w:rPr>
        <w:t>Antanas Taparauskas</w:t>
      </w:r>
      <w:r w:rsidR="000B0E93">
        <w:rPr>
          <w:sz w:val="24"/>
          <w:szCs w:val="24"/>
          <w:lang w:val="lt-LT"/>
        </w:rPr>
        <w:t xml:space="preserve"> (komisijos pirmininkas) </w:t>
      </w:r>
    </w:p>
    <w:p w14:paraId="4D714FE2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B91ED1" w:rsidRPr="00521231" w14:paraId="07E40753" w14:textId="77777777" w:rsidTr="00B91ED1">
        <w:tc>
          <w:tcPr>
            <w:tcW w:w="396" w:type="dxa"/>
          </w:tcPr>
          <w:p w14:paraId="18EE441D" w14:textId="51F9A0B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59" w:type="dxa"/>
          </w:tcPr>
          <w:p w14:paraId="15BC271C" w14:textId="094EFFB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5B0D816" w14:textId="7965EB9D" w:rsidR="002F20FC" w:rsidRPr="003C0773" w:rsidRDefault="002F20FC" w:rsidP="002F20FC">
            <w:pPr>
              <w:ind w:firstLine="517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Pakeisti </w:t>
            </w:r>
            <w:r w:rsidRPr="002F20FC">
              <w:rPr>
                <w:sz w:val="24"/>
                <w:szCs w:val="24"/>
                <w:lang w:val="lt-LT"/>
              </w:rPr>
              <w:t>Rokiškio rajono savivaldybės tarybos 2023 m. gegužės 25 d. sprendimo TS</w:t>
            </w:r>
            <w:r w:rsidR="00015993">
              <w:rPr>
                <w:sz w:val="24"/>
                <w:szCs w:val="24"/>
                <w:lang w:val="lt-LT"/>
              </w:rPr>
              <w:t>-</w:t>
            </w:r>
            <w:r w:rsidRPr="002F20FC">
              <w:rPr>
                <w:sz w:val="24"/>
                <w:szCs w:val="24"/>
                <w:lang w:val="lt-LT"/>
              </w:rPr>
              <w:t xml:space="preserve">152 </w:t>
            </w:r>
            <w:r w:rsidRPr="003C0773">
              <w:rPr>
                <w:sz w:val="24"/>
                <w:szCs w:val="24"/>
                <w:lang w:val="lt-LT"/>
              </w:rPr>
              <w:t>„Dėl Rokiškio rajono verslo plėtros komisijos patvirtinimo“ 1 punktą.</w:t>
            </w:r>
          </w:p>
          <w:p w14:paraId="12D2B6F0" w14:textId="4571B528" w:rsidR="006C677E" w:rsidRDefault="002F20FC" w:rsidP="00C565B2">
            <w:pPr>
              <w:ind w:firstLine="517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3C0773">
              <w:rPr>
                <w:sz w:val="24"/>
                <w:szCs w:val="24"/>
                <w:lang w:val="lt-LT"/>
              </w:rPr>
              <w:t>Tarybos sprendimas keičiamas</w:t>
            </w:r>
            <w:r w:rsidR="00521231">
              <w:rPr>
                <w:sz w:val="24"/>
                <w:szCs w:val="24"/>
                <w:lang w:val="lt-LT"/>
              </w:rPr>
              <w:t>,</w:t>
            </w:r>
            <w:r w:rsidRPr="003C0773">
              <w:rPr>
                <w:sz w:val="24"/>
                <w:szCs w:val="24"/>
                <w:lang w:val="lt-LT"/>
              </w:rPr>
              <w:t xml:space="preserve"> atsižvelgiant į LR Vietos savivaldos įstatymo</w:t>
            </w:r>
            <w:r w:rsidR="00EF54ED" w:rsidRPr="003C0773">
              <w:rPr>
                <w:sz w:val="24"/>
                <w:szCs w:val="24"/>
                <w:lang w:val="lt-LT"/>
              </w:rPr>
              <w:t xml:space="preserve"> (toliau – LR VSĮ)</w:t>
            </w:r>
            <w:r w:rsidRPr="003C0773">
              <w:rPr>
                <w:sz w:val="24"/>
                <w:szCs w:val="24"/>
                <w:lang w:val="lt-LT"/>
              </w:rPr>
              <w:t xml:space="preserve"> 22 straipsn</w:t>
            </w:r>
            <w:r w:rsidR="00B20074" w:rsidRPr="003C0773">
              <w:rPr>
                <w:sz w:val="24"/>
                <w:szCs w:val="24"/>
                <w:lang w:val="lt-LT"/>
              </w:rPr>
              <w:t>io</w:t>
            </w:r>
            <w:r w:rsidRPr="003C0773">
              <w:rPr>
                <w:sz w:val="24"/>
                <w:szCs w:val="24"/>
                <w:lang w:val="lt-LT"/>
              </w:rPr>
              <w:t xml:space="preserve"> „</w:t>
            </w:r>
            <w:r w:rsidRPr="003C0773">
              <w:rPr>
                <w:color w:val="000000"/>
                <w:sz w:val="24"/>
                <w:szCs w:val="24"/>
                <w:lang w:val="lt-LT"/>
              </w:rPr>
              <w:t>Savivaldybės tarybos komisij</w:t>
            </w:r>
            <w:r w:rsidR="00B20074" w:rsidRPr="003C0773">
              <w:rPr>
                <w:color w:val="000000"/>
                <w:sz w:val="24"/>
                <w:szCs w:val="24"/>
                <w:lang w:val="lt-LT"/>
              </w:rPr>
              <w:t>os</w:t>
            </w:r>
            <w:r w:rsidR="00521231"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  <w:r w:rsidR="00C565B2">
              <w:rPr>
                <w:color w:val="000000"/>
                <w:sz w:val="24"/>
                <w:szCs w:val="24"/>
                <w:lang w:val="lt-LT"/>
              </w:rPr>
              <w:t xml:space="preserve">3 ir </w:t>
            </w:r>
            <w:r w:rsidR="00B20074" w:rsidRPr="003C0773">
              <w:rPr>
                <w:color w:val="000000"/>
                <w:sz w:val="24"/>
                <w:szCs w:val="24"/>
                <w:lang w:val="lt-LT"/>
              </w:rPr>
              <w:t xml:space="preserve">4 </w:t>
            </w:r>
            <w:r w:rsidR="00C565B2">
              <w:rPr>
                <w:color w:val="000000"/>
                <w:sz w:val="24"/>
                <w:szCs w:val="24"/>
                <w:lang w:val="lt-LT"/>
              </w:rPr>
              <w:t xml:space="preserve">dalis. </w:t>
            </w:r>
          </w:p>
          <w:p w14:paraId="32AF3DD6" w14:textId="5D66470E" w:rsidR="000547FF" w:rsidRPr="00A94862" w:rsidRDefault="000547FF" w:rsidP="00C565B2">
            <w:pPr>
              <w:ind w:firstLine="517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91ED1" w:rsidRPr="00521231" w14:paraId="09176660" w14:textId="77777777" w:rsidTr="00BC4CE5">
        <w:trPr>
          <w:trHeight w:val="841"/>
        </w:trPr>
        <w:tc>
          <w:tcPr>
            <w:tcW w:w="396" w:type="dxa"/>
          </w:tcPr>
          <w:p w14:paraId="1A63A3BF" w14:textId="61BF252D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59" w:type="dxa"/>
          </w:tcPr>
          <w:p w14:paraId="53317457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nuostatos</w:t>
            </w:r>
          </w:p>
          <w:p w14:paraId="7B8D9BB1" w14:textId="2B490E6A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3F11366B" w14:textId="67EF0F20" w:rsidR="00CB7077" w:rsidRDefault="002F20FC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 w:rsidRPr="00B20074">
              <w:t>A</w:t>
            </w:r>
            <w:r w:rsidR="00D912EB" w:rsidRPr="00B20074">
              <w:t>ktualios redakcijos LR VSĮ 22 str</w:t>
            </w:r>
            <w:r w:rsidR="00D912EB" w:rsidRPr="00C565B2">
              <w:t xml:space="preserve">. 4 </w:t>
            </w:r>
            <w:r w:rsidR="00E2337B">
              <w:t>d</w:t>
            </w:r>
            <w:r w:rsidR="00C565B2" w:rsidRPr="00C565B2">
              <w:t>.</w:t>
            </w:r>
            <w:r w:rsidR="0029481A" w:rsidRPr="00C565B2">
              <w:t xml:space="preserve"> </w:t>
            </w:r>
            <w:r w:rsidR="00D912EB" w:rsidRPr="00B20074">
              <w:t xml:space="preserve">nustato, kad </w:t>
            </w:r>
            <w:bookmarkStart w:id="0" w:name="_Hlk155691465"/>
            <w:r w:rsidR="00D912EB" w:rsidRPr="00B20074">
              <w:t>„</w:t>
            </w:r>
            <w:r w:rsidR="00D912EB" w:rsidRPr="00B20074">
              <w:rPr>
                <w:color w:val="000000"/>
              </w:rPr>
              <w:t xml:space="preserve">Savivaldybės tarybos sudaromos komisijos pirmininku tarybos sprendimu gali būti skiriamas tik nepriekaištingos reputacijos, &lt;...&gt; </w:t>
            </w:r>
            <w:r w:rsidR="00D912EB" w:rsidRPr="00B20074">
              <w:rPr>
                <w:b/>
                <w:bCs/>
                <w:color w:val="000000"/>
              </w:rPr>
              <w:t>tarybos narys</w:t>
            </w:r>
            <w:r w:rsidR="00D912EB" w:rsidRPr="00B20074">
              <w:rPr>
                <w:color w:val="000000"/>
              </w:rPr>
              <w:t>“.</w:t>
            </w:r>
            <w:bookmarkEnd w:id="0"/>
            <w:r w:rsidR="00D912EB" w:rsidRPr="00B20074">
              <w:rPr>
                <w:color w:val="000000"/>
              </w:rPr>
              <w:t xml:space="preserve"> </w:t>
            </w:r>
          </w:p>
          <w:p w14:paraId="01E58271" w14:textId="090674A1" w:rsidR="00ED24FE" w:rsidRPr="00ED24FE" w:rsidRDefault="00ED24FE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 xml:space="preserve">Atsižvelgiant į </w:t>
            </w:r>
            <w:r>
              <w:rPr>
                <w:color w:val="000000"/>
              </w:rPr>
              <w:t>Rokiškio rajono verslo plėtros komisijos nuostatų</w:t>
            </w:r>
            <w:r w:rsidR="00521231">
              <w:rPr>
                <w:color w:val="000000"/>
              </w:rPr>
              <w:t xml:space="preserve">, </w:t>
            </w:r>
            <w:r>
              <w:t>patvirtint</w:t>
            </w:r>
            <w:r w:rsidR="00434E5D">
              <w:t>ų</w:t>
            </w:r>
            <w:r>
              <w:rPr>
                <w:color w:val="000000"/>
              </w:rPr>
              <w:t xml:space="preserve"> 2023-05-25 sprendimu Nr. TS-151</w:t>
            </w:r>
            <w:r w:rsidR="005212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2.1 papunktį, Rokiškio rajono verslo plėtros komisiją (toliau – komisija) sudaro 15 narių iš šių institucijų:</w:t>
            </w:r>
          </w:p>
          <w:p w14:paraId="4237461A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696A3F">
              <w:t xml:space="preserve">2.1.1. </w:t>
            </w:r>
            <w:r w:rsidRPr="0075028D">
              <w:t xml:space="preserve">Rokiškio </w:t>
            </w:r>
            <w:r>
              <w:t xml:space="preserve">rajono savivaldybės tarybos (3 </w:t>
            </w:r>
            <w:r w:rsidRPr="0075028D">
              <w:t xml:space="preserve">atstovai); </w:t>
            </w:r>
          </w:p>
          <w:p w14:paraId="5D892617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2.1.2. Rokiškio rajono</w:t>
            </w:r>
            <w:r>
              <w:t xml:space="preserve"> savivaldybės administracijos (2</w:t>
            </w:r>
            <w:r w:rsidRPr="0075028D">
              <w:t xml:space="preserve"> atstovai); </w:t>
            </w:r>
          </w:p>
          <w:p w14:paraId="7187279B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2.1.3. Rokiški</w:t>
            </w:r>
            <w:r>
              <w:t>o rajono mero deleguoti (2 atstovai</w:t>
            </w:r>
            <w:r w:rsidRPr="0075028D">
              <w:t>);</w:t>
            </w:r>
          </w:p>
          <w:p w14:paraId="69074AAF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D17208">
              <w:t xml:space="preserve">2.1.4. </w:t>
            </w:r>
            <w:r w:rsidRPr="007F62BE">
              <w:t xml:space="preserve"> Užimtumo tarnybos prie Lietuvos Respublikos socialinės apsaugos ir darbo ministerijos Panevėžio klientų aprantavimo departamento </w:t>
            </w:r>
            <w:r>
              <w:t>Rokiškio skyriau</w:t>
            </w:r>
            <w:r w:rsidRPr="00D17208">
              <w:t>s ( 1</w:t>
            </w:r>
            <w:r w:rsidRPr="0075028D">
              <w:t xml:space="preserve"> atstovas);</w:t>
            </w:r>
          </w:p>
          <w:p w14:paraId="57C912A2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2.1.5. LR Seimo</w:t>
            </w:r>
            <w:r w:rsidRPr="00696A3F">
              <w:t xml:space="preserve"> narys (1 atstovas);</w:t>
            </w:r>
          </w:p>
          <w:p w14:paraId="57DCC2BE" w14:textId="64405D90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 xml:space="preserve">2.1.6. </w:t>
            </w:r>
            <w:r w:rsidRPr="007F62BE">
              <w:t xml:space="preserve"> </w:t>
            </w:r>
            <w:r w:rsidR="0091133C">
              <w:t xml:space="preserve">Rokiškio turizmo ir verslo informacijos centro </w:t>
            </w:r>
            <w:r w:rsidRPr="0075028D">
              <w:t>(1 atstovas);</w:t>
            </w:r>
          </w:p>
          <w:p w14:paraId="4B27D075" w14:textId="77777777" w:rsidR="00096435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 xml:space="preserve">2.1.7. Rokiškio </w:t>
            </w:r>
            <w:r>
              <w:t xml:space="preserve">rajono asocijuotų </w:t>
            </w:r>
            <w:r w:rsidRPr="0075028D">
              <w:t>vers</w:t>
            </w:r>
            <w:r>
              <w:t>lo struktūrų ( 3</w:t>
            </w:r>
            <w:r w:rsidRPr="0075028D">
              <w:t xml:space="preserve"> atstovai)</w:t>
            </w:r>
            <w:r>
              <w:t>;</w:t>
            </w:r>
          </w:p>
          <w:p w14:paraId="517505C0" w14:textId="77777777" w:rsidR="00096435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2.1.8. </w:t>
            </w:r>
            <w:r w:rsidRPr="007F62BE">
              <w:t>Rokiškio profesinio mokymo centro (1 atstovas)</w:t>
            </w:r>
            <w:r>
              <w:t>;</w:t>
            </w:r>
          </w:p>
          <w:p w14:paraId="116A6A26" w14:textId="77777777" w:rsidR="00096435" w:rsidRPr="007F62BE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2.1.9. Rokiškio rajono ūkininkų sąjungos </w:t>
            </w:r>
            <w:r w:rsidRPr="0013210E">
              <w:t>(</w:t>
            </w:r>
            <w:r>
              <w:t>1 atstovas).</w:t>
            </w:r>
          </w:p>
          <w:p w14:paraId="74EE8AA7" w14:textId="2BBE288D" w:rsidR="00B20074" w:rsidRDefault="00B20074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rPr>
                <w:color w:val="000000"/>
              </w:rPr>
              <w:t>Rokiškio rajono savivaldybės tarybos 2023 m. gegužės 25 d. sprendim</w:t>
            </w:r>
            <w:r w:rsidR="00521231">
              <w:rPr>
                <w:color w:val="000000"/>
              </w:rPr>
              <w:t xml:space="preserve">u </w:t>
            </w:r>
            <w:r>
              <w:rPr>
                <w:color w:val="000000"/>
              </w:rPr>
              <w:t xml:space="preserve">Nr. TS-152 </w:t>
            </w:r>
            <w:r w:rsidRPr="002F20FC">
              <w:t>„Dėl Rokiškio rajono verslo plėtros komisijos patvirtinimo“</w:t>
            </w:r>
            <w:r>
              <w:t xml:space="preserve"> į komisiją buvo </w:t>
            </w:r>
            <w:r w:rsidR="00DA2A65">
              <w:t>išrinkti</w:t>
            </w:r>
            <w:r>
              <w:t xml:space="preserve"> trys tarybos nariai: Birutė Dapkienė, Antanas </w:t>
            </w:r>
            <w:proofErr w:type="spellStart"/>
            <w:r>
              <w:t>Vagonis</w:t>
            </w:r>
            <w:proofErr w:type="spellEnd"/>
            <w:r>
              <w:t xml:space="preserve"> ir Paulius Varnas. </w:t>
            </w:r>
          </w:p>
          <w:p w14:paraId="0F037616" w14:textId="5C03C2B5" w:rsidR="00EF54ED" w:rsidRDefault="00B20074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Rokiškio rajono savivaldybės tarybos 2023 m. gegužės 25 d. sprendimu Nr. TS-151 patvirtintų Rokiškio rajono verslo plėtros komisijos nuostatų 2.2 punktas numato, kad „Komisijos veiklai vadovauja komisijos pirmininkas renkamas narių. Jo nesant, </w:t>
            </w:r>
            <w:r>
              <w:rPr>
                <w:color w:val="000000"/>
              </w:rPr>
              <w:lastRenderedPageBreak/>
              <w:t>komisijos  darbui vadovauja komisijos pirmininko pavaduotojas, renkamas komisijos narių“.</w:t>
            </w:r>
            <w:r w:rsidR="00521231">
              <w:rPr>
                <w:color w:val="000000"/>
              </w:rPr>
              <w:t xml:space="preserve"> V</w:t>
            </w:r>
            <w:r w:rsidR="00EF54ED">
              <w:rPr>
                <w:color w:val="000000"/>
              </w:rPr>
              <w:t xml:space="preserve">erslo plėtros komisijos pirmininku buvo išrinktas savivaldybės vicemeras Antanas Taparauskas, </w:t>
            </w:r>
            <w:r w:rsidR="00CB7077">
              <w:rPr>
                <w:color w:val="000000"/>
              </w:rPr>
              <w:t>komisijos pirmininko</w:t>
            </w:r>
            <w:r w:rsidR="00EF54ED">
              <w:rPr>
                <w:color w:val="000000"/>
              </w:rPr>
              <w:t xml:space="preserve"> pavaduotoju </w:t>
            </w:r>
            <w:r w:rsidR="00EF54ED">
              <w:t>–</w:t>
            </w:r>
            <w:r w:rsidR="00EF54ED">
              <w:rPr>
                <w:color w:val="000000"/>
              </w:rPr>
              <w:t xml:space="preserve"> asociacijos „Rokiškio verslo klubas“ prezidentė Laimutė Sadauskienė</w:t>
            </w:r>
            <w:r w:rsidR="00521231">
              <w:rPr>
                <w:color w:val="000000"/>
              </w:rPr>
              <w:t xml:space="preserve"> (Rokiškio rajono verslo plėtros komisijos 2023 m. birželio 8 d. posėdžio protokolas Nr. SVPK-2)</w:t>
            </w:r>
            <w:r w:rsidR="00EF54ED">
              <w:rPr>
                <w:color w:val="000000"/>
              </w:rPr>
              <w:t>.</w:t>
            </w:r>
          </w:p>
          <w:p w14:paraId="75DCDE38" w14:textId="0E4AC080" w:rsidR="00EF54ED" w:rsidRDefault="00EF54ED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>
              <w:rPr>
                <w:color w:val="000000"/>
              </w:rPr>
              <w:t>Vadovaujantis aukščiau minėta LR VSĮ nuostata</w:t>
            </w:r>
            <w:r w:rsidR="00FC3EC5">
              <w:rPr>
                <w:color w:val="000000"/>
              </w:rPr>
              <w:t xml:space="preserve">, kad </w:t>
            </w:r>
            <w:r w:rsidR="001B7D59">
              <w:rPr>
                <w:color w:val="000000"/>
              </w:rPr>
              <w:t>k</w:t>
            </w:r>
            <w:r w:rsidR="00FC3EC5">
              <w:rPr>
                <w:color w:val="000000"/>
              </w:rPr>
              <w:t>omisijos pirmininku gali būti skiriamas tik nepriekaištingos reputacijos tarybos narys</w:t>
            </w:r>
            <w:r w:rsidR="001B7D59">
              <w:rPr>
                <w:color w:val="000000"/>
              </w:rPr>
              <w:t>,</w:t>
            </w:r>
            <w:r w:rsidR="00FC3EC5">
              <w:rPr>
                <w:color w:val="000000"/>
              </w:rPr>
              <w:t xml:space="preserve"> ir atsižvelgiant į komisijos 202</w:t>
            </w:r>
            <w:r w:rsidR="00CB7077">
              <w:rPr>
                <w:color w:val="000000"/>
              </w:rPr>
              <w:t>4</w:t>
            </w:r>
            <w:r w:rsidR="00FC3EC5">
              <w:rPr>
                <w:color w:val="000000"/>
              </w:rPr>
              <w:t xml:space="preserve"> m. sausio 10 d. posėdžio protokol</w:t>
            </w:r>
            <w:r w:rsidR="00096435">
              <w:rPr>
                <w:color w:val="000000"/>
              </w:rPr>
              <w:t>ą</w:t>
            </w:r>
            <w:r w:rsidR="00FC3EC5">
              <w:rPr>
                <w:color w:val="000000"/>
              </w:rPr>
              <w:t xml:space="preserve"> Nr. SVPK-1, 5 darbotvarkės klausimą „Dėl Rokiškio rajono verslo plėtros</w:t>
            </w:r>
            <w:r w:rsidR="00CB172C">
              <w:rPr>
                <w:color w:val="000000"/>
              </w:rPr>
              <w:t xml:space="preserve"> komisijos pirmininko siūlymo“</w:t>
            </w:r>
            <w:r w:rsidR="00FC3EC5">
              <w:rPr>
                <w:color w:val="000000"/>
              </w:rPr>
              <w:t xml:space="preserve">, į </w:t>
            </w:r>
            <w:r w:rsidR="00096435">
              <w:rPr>
                <w:color w:val="000000"/>
              </w:rPr>
              <w:t>k</w:t>
            </w:r>
            <w:r w:rsidR="00FC3EC5">
              <w:rPr>
                <w:color w:val="000000"/>
              </w:rPr>
              <w:t>omisijos pirmininkus siūlomą skirti:</w:t>
            </w:r>
          </w:p>
          <w:p w14:paraId="71A2702F" w14:textId="3366491A" w:rsidR="00B91ED1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 w:rsidRPr="00FC3EC5">
              <w:rPr>
                <w:b/>
                <w:bCs/>
              </w:rPr>
              <w:t>1 siūlymas:</w:t>
            </w:r>
          </w:p>
          <w:p w14:paraId="2EEBCA11" w14:textId="7A3B3E83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 xml:space="preserve">Komisijos pirmininkas, tarybos narys – </w:t>
            </w:r>
            <w:r w:rsidRPr="00FC3EC5">
              <w:rPr>
                <w:b/>
                <w:bCs/>
              </w:rPr>
              <w:t>Paulius Varnas</w:t>
            </w:r>
            <w:r>
              <w:t xml:space="preserve">, jo nesant, komisijos darbui vadovauja komisijos pirmininko pavaduotoja, tarybos narė – </w:t>
            </w:r>
            <w:r w:rsidRPr="00FC3EC5">
              <w:rPr>
                <w:b/>
                <w:bCs/>
              </w:rPr>
              <w:t>Birutė Dapkienė</w:t>
            </w:r>
            <w:r>
              <w:t>.</w:t>
            </w:r>
          </w:p>
          <w:p w14:paraId="419C0320" w14:textId="5F0AB0E3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 w:rsidRPr="00FC3EC5">
              <w:rPr>
                <w:b/>
                <w:bCs/>
              </w:rPr>
              <w:t>2 siūlymas:</w:t>
            </w:r>
          </w:p>
          <w:p w14:paraId="3F1AACF5" w14:textId="4055EA38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>Komisijos pirminink</w:t>
            </w:r>
            <w:r w:rsidR="00B86E94">
              <w:t>ė</w:t>
            </w:r>
            <w:r>
              <w:t xml:space="preserve">, tarybos narė – </w:t>
            </w:r>
            <w:r>
              <w:rPr>
                <w:b/>
                <w:bCs/>
              </w:rPr>
              <w:t>Birutė Dapkienė</w:t>
            </w:r>
            <w:r>
              <w:t xml:space="preserve">, jo nesant, komisijos darbui vadovauja komisijos pirmininko pavaduotojas, tarybos narys – </w:t>
            </w:r>
            <w:r w:rsidRPr="00FC3EC5">
              <w:rPr>
                <w:b/>
                <w:bCs/>
              </w:rPr>
              <w:t xml:space="preserve">Antanas </w:t>
            </w:r>
            <w:proofErr w:type="spellStart"/>
            <w:r w:rsidRPr="00FC3EC5">
              <w:rPr>
                <w:b/>
                <w:bCs/>
              </w:rPr>
              <w:t>Vagonis</w:t>
            </w:r>
            <w:proofErr w:type="spellEnd"/>
            <w:r>
              <w:t>.</w:t>
            </w:r>
          </w:p>
          <w:p w14:paraId="446CEC3D" w14:textId="04995F0C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siūlymas:</w:t>
            </w:r>
          </w:p>
          <w:p w14:paraId="3E5AC9BC" w14:textId="07DA4941" w:rsidR="00F33BF3" w:rsidRPr="00F33BF3" w:rsidRDefault="00F33BF3" w:rsidP="00F33BF3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>Komisijos pirminink</w:t>
            </w:r>
            <w:r w:rsidR="00B86E94">
              <w:t>ė</w:t>
            </w:r>
            <w:r>
              <w:t xml:space="preserve">, tarybos narė – </w:t>
            </w:r>
            <w:r>
              <w:rPr>
                <w:b/>
                <w:bCs/>
              </w:rPr>
              <w:t>Birutė Dapkienė</w:t>
            </w:r>
            <w:r>
              <w:t>, jo nesant, komisijos darbui vadovauja 2 komisijos pirminink</w:t>
            </w:r>
            <w:r w:rsidR="00DA2A65">
              <w:t>o</w:t>
            </w:r>
            <w:r>
              <w:t xml:space="preserve"> pavaduotojai, tarybos nar</w:t>
            </w:r>
            <w:r w:rsidR="00DA2A65">
              <w:t>iai</w:t>
            </w:r>
            <w:r>
              <w:t xml:space="preserve"> – </w:t>
            </w:r>
            <w:r w:rsidRPr="00F33BF3">
              <w:rPr>
                <w:b/>
                <w:bCs/>
              </w:rPr>
              <w:t>Paulius Varnas</w:t>
            </w:r>
            <w:r>
              <w:t xml:space="preserve"> ir </w:t>
            </w:r>
            <w:r w:rsidRPr="00FC3EC5">
              <w:rPr>
                <w:b/>
                <w:bCs/>
              </w:rPr>
              <w:t xml:space="preserve">Antanas </w:t>
            </w:r>
            <w:proofErr w:type="spellStart"/>
            <w:r w:rsidRPr="00FC3EC5">
              <w:rPr>
                <w:b/>
                <w:bCs/>
              </w:rPr>
              <w:t>Vagonis</w:t>
            </w:r>
            <w:proofErr w:type="spellEnd"/>
            <w:r>
              <w:t>.</w:t>
            </w:r>
          </w:p>
          <w:p w14:paraId="4C24DC95" w14:textId="5CCAB0DC" w:rsidR="00FC3EC5" w:rsidRDefault="0006326B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 w:rsidRPr="0006326B">
              <w:t>Pažymėtina,</w:t>
            </w:r>
            <w:r>
              <w:t xml:space="preserve"> kad</w:t>
            </w:r>
            <w:r w:rsidRPr="0006326B">
              <w:t xml:space="preserve"> </w:t>
            </w:r>
            <w:r w:rsidRPr="00B20074">
              <w:t xml:space="preserve">LR VSĮ 22 str. 4 </w:t>
            </w:r>
            <w:r w:rsidR="0029481A" w:rsidRPr="00C565B2">
              <w:t xml:space="preserve"> d. </w:t>
            </w:r>
            <w:r w:rsidRPr="00C565B2">
              <w:t xml:space="preserve"> </w:t>
            </w:r>
            <w:r w:rsidR="00096435">
              <w:t>k</w:t>
            </w:r>
            <w:r w:rsidR="00277A78" w:rsidRPr="0006326B">
              <w:t>omisijos pir</w:t>
            </w:r>
            <w:r w:rsidRPr="0006326B">
              <w:t>mininko pavaduotoj</w:t>
            </w:r>
            <w:r>
              <w:t>o status</w:t>
            </w:r>
            <w:r w:rsidR="00DA2A65">
              <w:t>o</w:t>
            </w:r>
            <w:r>
              <w:t xml:space="preserve"> n</w:t>
            </w:r>
            <w:r w:rsidR="00DA2A65">
              <w:t>e</w:t>
            </w:r>
            <w:r>
              <w:t>apibrėžia, todėl juo gali būti skiriam</w:t>
            </w:r>
            <w:r w:rsidR="00DA2A65">
              <w:t>as</w:t>
            </w:r>
            <w:r>
              <w:t xml:space="preserve"> institucij</w:t>
            </w:r>
            <w:r w:rsidR="00DA2A65">
              <w:t>os</w:t>
            </w:r>
            <w:r>
              <w:t>, įstaig</w:t>
            </w:r>
            <w:r w:rsidR="00DA2A65">
              <w:t>os</w:t>
            </w:r>
            <w:r>
              <w:t>, įmon</w:t>
            </w:r>
            <w:r w:rsidR="00DA2A65">
              <w:t>ės</w:t>
            </w:r>
            <w:r>
              <w:t xml:space="preserve"> ar organizacij</w:t>
            </w:r>
            <w:r w:rsidR="00DA2A65">
              <w:t>os</w:t>
            </w:r>
            <w:r>
              <w:t xml:space="preserve"> atstova</w:t>
            </w:r>
            <w:r w:rsidR="00DA2A65">
              <w:t>s</w:t>
            </w:r>
            <w:r>
              <w:t>.</w:t>
            </w:r>
          </w:p>
          <w:p w14:paraId="0153CD0A" w14:textId="77777777" w:rsidR="00433B0B" w:rsidRDefault="00B53C5D" w:rsidP="00BC4CE5">
            <w:pPr>
              <w:pStyle w:val="Betarp"/>
              <w:tabs>
                <w:tab w:val="left" w:pos="427"/>
              </w:tabs>
              <w:ind w:firstLine="518"/>
              <w:jc w:val="both"/>
              <w:rPr>
                <w:sz w:val="24"/>
                <w:szCs w:val="24"/>
                <w:lang w:val="lt-LT"/>
              </w:rPr>
            </w:pPr>
            <w:r w:rsidRPr="009106BE">
              <w:rPr>
                <w:b/>
                <w:bCs/>
                <w:sz w:val="24"/>
                <w:szCs w:val="24"/>
                <w:u w:val="single"/>
                <w:lang w:val="lt-LT"/>
              </w:rPr>
              <w:t>Kiti keitimai</w:t>
            </w:r>
            <w:r w:rsidRPr="009106BE">
              <w:rPr>
                <w:sz w:val="24"/>
                <w:szCs w:val="24"/>
                <w:lang w:val="lt-LT"/>
              </w:rPr>
              <w:t>: „</w:t>
            </w:r>
            <w:r w:rsidRPr="00B53C5D">
              <w:rPr>
                <w:sz w:val="24"/>
                <w:szCs w:val="24"/>
                <w:lang w:val="lt-LT"/>
              </w:rPr>
              <w:t xml:space="preserve">Ramutė </w:t>
            </w:r>
            <w:proofErr w:type="spellStart"/>
            <w:r w:rsidRPr="00B53C5D">
              <w:rPr>
                <w:color w:val="222222"/>
                <w:sz w:val="24"/>
                <w:szCs w:val="24"/>
                <w:lang w:val="lt-LT"/>
              </w:rPr>
              <w:t>Uginčienė</w:t>
            </w:r>
            <w:proofErr w:type="spellEnd"/>
            <w:r w:rsidRPr="00B53C5D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53C5D">
              <w:rPr>
                <w:sz w:val="24"/>
                <w:szCs w:val="24"/>
                <w:lang w:val="lt-LT"/>
              </w:rPr>
              <w:t xml:space="preserve">– </w:t>
            </w:r>
            <w:r w:rsidRPr="00B53C5D">
              <w:rPr>
                <w:b/>
                <w:bCs/>
                <w:sz w:val="24"/>
                <w:szCs w:val="24"/>
                <w:lang w:val="lt-LT"/>
              </w:rPr>
              <w:t xml:space="preserve">Rokiškio rajono savivaldybės administracijos Strateginio planavimo ir investicijų skyriaus vyriausioji specialistė Rokiškio </w:t>
            </w:r>
            <w:proofErr w:type="spellStart"/>
            <w:r w:rsidRPr="00B53C5D">
              <w:rPr>
                <w:b/>
                <w:bCs/>
                <w:sz w:val="24"/>
                <w:szCs w:val="24"/>
                <w:lang w:val="lt-LT"/>
              </w:rPr>
              <w:t>bendradarbystės</w:t>
            </w:r>
            <w:proofErr w:type="spellEnd"/>
            <w:r w:rsidRPr="00B53C5D">
              <w:rPr>
                <w:b/>
                <w:bCs/>
                <w:sz w:val="24"/>
                <w:szCs w:val="24"/>
                <w:lang w:val="lt-LT"/>
              </w:rPr>
              <w:t xml:space="preserve"> centro „Spiečius“ koordinatorė</w:t>
            </w:r>
            <w:r w:rsidRPr="009106BE">
              <w:rPr>
                <w:b/>
                <w:bCs/>
                <w:sz w:val="24"/>
                <w:szCs w:val="24"/>
                <w:lang w:val="lt-LT"/>
              </w:rPr>
              <w:t>“</w:t>
            </w:r>
            <w:r w:rsidRPr="009106BE">
              <w:rPr>
                <w:sz w:val="24"/>
                <w:szCs w:val="24"/>
                <w:lang w:val="lt-LT"/>
              </w:rPr>
              <w:t xml:space="preserve"> (keičiamas atstovaujamos institucijos ir pareigybės pavadinimas reorganizavus VšĮ Rokiškio turizmo ir verslo informacijos centrą į  BĮ Rokiškio turizmo centrą ir perdavus Rokiškio rajono savivaldybės administracijai vykdyti </w:t>
            </w:r>
            <w:proofErr w:type="spellStart"/>
            <w:r w:rsidRPr="009106BE">
              <w:rPr>
                <w:sz w:val="24"/>
                <w:szCs w:val="24"/>
                <w:lang w:val="lt-LT"/>
              </w:rPr>
              <w:t>bendradarbystės</w:t>
            </w:r>
            <w:proofErr w:type="spellEnd"/>
            <w:r w:rsidRPr="009106BE">
              <w:rPr>
                <w:sz w:val="24"/>
                <w:szCs w:val="24"/>
                <w:lang w:val="lt-LT"/>
              </w:rPr>
              <w:t xml:space="preserve"> centro „Spiečius“ veiklas).</w:t>
            </w:r>
          </w:p>
          <w:p w14:paraId="029AD62E" w14:textId="656AB1A0" w:rsidR="00BC4CE5" w:rsidRPr="00BC4CE5" w:rsidRDefault="00BC4CE5" w:rsidP="00BC4CE5">
            <w:pPr>
              <w:pStyle w:val="Betarp"/>
              <w:ind w:firstLine="518"/>
              <w:jc w:val="both"/>
              <w:rPr>
                <w:sz w:val="24"/>
                <w:szCs w:val="24"/>
                <w:lang w:val="lt-LT"/>
              </w:rPr>
            </w:pPr>
            <w:r w:rsidRPr="001E329C">
              <w:rPr>
                <w:color w:val="000000"/>
                <w:sz w:val="24"/>
                <w:szCs w:val="24"/>
                <w:lang w:val="lt-LT"/>
              </w:rPr>
              <w:t>LR Seimo statuto 6 str. 1 dalis nustato, kad „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Seimo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nario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pareigos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išskyrus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jo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pareigas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Seime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nesuderinamos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jokiomis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kitomis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pareigomis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valstybės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įstaigose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organizacijose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taip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pat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darbu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verslo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komercijos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bei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kitose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privačiose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įstaigose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įmonėse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.“ </w:t>
            </w:r>
            <w:proofErr w:type="spellStart"/>
            <w:r w:rsidR="00B37105">
              <w:rPr>
                <w:color w:val="000000"/>
                <w:sz w:val="24"/>
                <w:szCs w:val="24"/>
              </w:rPr>
              <w:t>bei</w:t>
            </w:r>
            <w:proofErr w:type="spellEnd"/>
            <w:r w:rsidR="00B37105" w:rsidRPr="001E329C">
              <w:rPr>
                <w:color w:val="000000"/>
                <w:sz w:val="24"/>
                <w:szCs w:val="24"/>
              </w:rPr>
              <w:t xml:space="preserve"> 15 str. 4 d</w:t>
            </w:r>
            <w:r w:rsidR="00B3710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37105">
              <w:rPr>
                <w:color w:val="000000"/>
                <w:sz w:val="24"/>
                <w:szCs w:val="24"/>
              </w:rPr>
              <w:t>numato</w:t>
            </w:r>
            <w:proofErr w:type="spellEnd"/>
            <w:r w:rsidR="00B3710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37105">
              <w:rPr>
                <w:color w:val="000000"/>
                <w:sz w:val="24"/>
                <w:szCs w:val="24"/>
              </w:rPr>
              <w:t>kad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329C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Seimo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narys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negali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gauti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jokio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kito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atlyginimo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išskyrus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atlyginimą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kūrybinę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veiklą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Seimo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nario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atlyginimu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kūrybinę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veiklą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laikomas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autorinis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honoraras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meno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kūrinius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bei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jų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atlikimą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publikacijas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bei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knygas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medžiagą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radijo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televizijos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laidoms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jeigu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Seimo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narys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nėra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susijęs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įstaiga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įmone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organizacija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atlyginančia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kūrybinę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veiklą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darbo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tarnybos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panašiais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santykiais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dėl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kurių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gali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kilti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viešųjų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privačių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interesų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konfliktas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.”. </w:t>
            </w:r>
            <w:proofErr w:type="spellStart"/>
            <w:r w:rsidRPr="001E329C">
              <w:rPr>
                <w:color w:val="000000"/>
                <w:sz w:val="24"/>
                <w:szCs w:val="24"/>
              </w:rPr>
              <w:t>Atsižvelgiant</w:t>
            </w:r>
            <w:proofErr w:type="spellEnd"/>
            <w:r w:rsidRPr="001E329C">
              <w:rPr>
                <w:color w:val="000000"/>
                <w:sz w:val="24"/>
                <w:szCs w:val="24"/>
              </w:rPr>
              <w:t xml:space="preserve"> į tai </w:t>
            </w:r>
            <w:proofErr w:type="spellStart"/>
            <w:r w:rsidRPr="00BC4CE5">
              <w:rPr>
                <w:color w:val="000000"/>
                <w:sz w:val="24"/>
                <w:szCs w:val="24"/>
              </w:rPr>
              <w:lastRenderedPageBreak/>
              <w:t>i</w:t>
            </w:r>
            <w:r w:rsidRPr="00BC4CE5">
              <w:rPr>
                <w:color w:val="000000"/>
                <w:sz w:val="24"/>
                <w:szCs w:val="24"/>
                <w:lang w:val="lt-LT"/>
              </w:rPr>
              <w:t>šbraukiamas</w:t>
            </w:r>
            <w:proofErr w:type="spellEnd"/>
            <w:r w:rsidRPr="00BC4CE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2853DC">
              <w:rPr>
                <w:sz w:val="24"/>
                <w:szCs w:val="24"/>
                <w:lang w:val="lt-LT"/>
              </w:rPr>
              <w:t>Vidmantas Kanopa – Lietuvos Respublikos Seimo narys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B37105">
              <w:rPr>
                <w:sz w:val="24"/>
                <w:szCs w:val="24"/>
                <w:lang w:val="lt-LT"/>
              </w:rPr>
              <w:t xml:space="preserve">verslo plėtros </w:t>
            </w:r>
            <w:r>
              <w:rPr>
                <w:sz w:val="24"/>
                <w:szCs w:val="24"/>
                <w:lang w:val="lt-LT"/>
              </w:rPr>
              <w:t xml:space="preserve">komisijos </w:t>
            </w:r>
            <w:r>
              <w:rPr>
                <w:color w:val="000000"/>
                <w:sz w:val="24"/>
                <w:szCs w:val="24"/>
                <w:lang w:val="lt-LT"/>
              </w:rPr>
              <w:t>narys.</w:t>
            </w:r>
          </w:p>
        </w:tc>
      </w:tr>
      <w:tr w:rsidR="00B91ED1" w:rsidRPr="00521231" w14:paraId="45B57EE1" w14:textId="77777777" w:rsidTr="00B91ED1">
        <w:tc>
          <w:tcPr>
            <w:tcW w:w="396" w:type="dxa"/>
          </w:tcPr>
          <w:p w14:paraId="4330E25F" w14:textId="5ED144B2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59" w:type="dxa"/>
          </w:tcPr>
          <w:p w14:paraId="03F657A2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499E86D" w14:textId="41A2FE75" w:rsidR="002A6EFE" w:rsidRPr="003C0773" w:rsidRDefault="005B0021" w:rsidP="005B0021">
            <w:pPr>
              <w:pStyle w:val="Antrats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Pakeitus Rokiškio rajono verslo plėtros komisijos sudėtį, vadovaujantis aktualiomis teisinio reguliavimo nuostatomis, bus užtikrintas </w:t>
            </w:r>
            <w:r w:rsidR="00652A0E">
              <w:rPr>
                <w:sz w:val="24"/>
                <w:szCs w:val="24"/>
                <w:lang w:val="lt-LT"/>
              </w:rPr>
              <w:t xml:space="preserve">verslo plėtros komisijos </w:t>
            </w:r>
            <w:r w:rsidR="00DA2A65">
              <w:rPr>
                <w:sz w:val="24"/>
                <w:szCs w:val="24"/>
                <w:lang w:val="lt-LT"/>
              </w:rPr>
              <w:t xml:space="preserve">sudėties </w:t>
            </w:r>
            <w:r>
              <w:rPr>
                <w:sz w:val="24"/>
                <w:szCs w:val="24"/>
                <w:lang w:val="lt-LT"/>
              </w:rPr>
              <w:t>ir vietos savivaldos lygmens teisės aktų suderinamumas.</w:t>
            </w:r>
          </w:p>
          <w:p w14:paraId="6E120E24" w14:textId="25358990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9502B7" w14:paraId="12ECD44B" w14:textId="77777777" w:rsidTr="00B91ED1">
        <w:tc>
          <w:tcPr>
            <w:tcW w:w="396" w:type="dxa"/>
          </w:tcPr>
          <w:p w14:paraId="76AE13E1" w14:textId="2298F82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59" w:type="dxa"/>
          </w:tcPr>
          <w:p w14:paraId="2FEBC99B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0592CF57" w14:textId="77777777" w:rsidR="00EE3649" w:rsidRPr="001237B6" w:rsidRDefault="00EE3649" w:rsidP="005B0021">
            <w:pPr>
              <w:jc w:val="both"/>
              <w:rPr>
                <w:sz w:val="24"/>
                <w:szCs w:val="24"/>
                <w:lang w:val="lt-LT"/>
              </w:rPr>
            </w:pPr>
            <w:r w:rsidRPr="001237B6">
              <w:rPr>
                <w:sz w:val="24"/>
                <w:szCs w:val="24"/>
                <w:lang w:val="lt-LT"/>
              </w:rPr>
              <w:t>Sprendimo įgyvendinimui lėšos nereikalingos.</w:t>
            </w:r>
          </w:p>
          <w:p w14:paraId="4707D7C1" w14:textId="25200DFD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521231" w14:paraId="35D18C33" w14:textId="77777777" w:rsidTr="00B91ED1">
        <w:tc>
          <w:tcPr>
            <w:tcW w:w="396" w:type="dxa"/>
          </w:tcPr>
          <w:p w14:paraId="3B3E3E83" w14:textId="42FC5B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59" w:type="dxa"/>
          </w:tcPr>
          <w:p w14:paraId="5DF0ECE6" w14:textId="664618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573" w:type="dxa"/>
          </w:tcPr>
          <w:p w14:paraId="7EBD0E11" w14:textId="6A29F47F" w:rsidR="00B91ED1" w:rsidRPr="00A94862" w:rsidRDefault="00652A0E" w:rsidP="00652A0E">
            <w:pPr>
              <w:jc w:val="both"/>
              <w:rPr>
                <w:sz w:val="24"/>
                <w:szCs w:val="24"/>
                <w:lang w:val="lt-LT"/>
              </w:rPr>
            </w:pPr>
            <w:r w:rsidRPr="006208CE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</w:t>
            </w:r>
            <w:r>
              <w:rPr>
                <w:sz w:val="24"/>
                <w:szCs w:val="24"/>
                <w:lang w:val="lt-LT"/>
              </w:rPr>
              <w:t>k</w:t>
            </w:r>
            <w:r w:rsidRPr="006208CE">
              <w:rPr>
                <w:sz w:val="24"/>
                <w:szCs w:val="24"/>
                <w:lang w:val="lt-LT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B91ED1" w:rsidRPr="00A94862" w14:paraId="489482E6" w14:textId="77777777" w:rsidTr="00B91ED1">
        <w:tc>
          <w:tcPr>
            <w:tcW w:w="396" w:type="dxa"/>
          </w:tcPr>
          <w:p w14:paraId="6207C8E7" w14:textId="046E7AC3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59" w:type="dxa"/>
          </w:tcPr>
          <w:p w14:paraId="1EA55399" w14:textId="30F9EE2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7A4873EF" w14:textId="40DFAC3A" w:rsidR="00B91ED1" w:rsidRPr="00652A0E" w:rsidRDefault="00652A0E" w:rsidP="00652A0E">
            <w:pPr>
              <w:pStyle w:val="Sraopastraipa"/>
              <w:ind w:left="740" w:hanging="7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–</w:t>
            </w:r>
          </w:p>
        </w:tc>
      </w:tr>
      <w:tr w:rsidR="00B91ED1" w:rsidRPr="00A94862" w14:paraId="76000348" w14:textId="77777777" w:rsidTr="00B91ED1">
        <w:tc>
          <w:tcPr>
            <w:tcW w:w="396" w:type="dxa"/>
          </w:tcPr>
          <w:p w14:paraId="6B50131F" w14:textId="798ADF55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59" w:type="dxa"/>
          </w:tcPr>
          <w:p w14:paraId="79FA8DCF" w14:textId="0EDEA03E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573" w:type="dxa"/>
          </w:tcPr>
          <w:p w14:paraId="1C1F40A7" w14:textId="1DE0B33D" w:rsidR="00B91ED1" w:rsidRPr="0029481A" w:rsidRDefault="00C565B2" w:rsidP="00B91ED1">
            <w:pPr>
              <w:rPr>
                <w:color w:val="FF0000"/>
                <w:sz w:val="24"/>
                <w:szCs w:val="24"/>
                <w:lang w:val="lt-LT"/>
              </w:rPr>
            </w:pPr>
            <w:r w:rsidRPr="00C565B2">
              <w:rPr>
                <w:sz w:val="24"/>
                <w:szCs w:val="24"/>
                <w:lang w:val="lt-LT"/>
              </w:rPr>
              <w:t>Pridedamas sprendimo projekto l</w:t>
            </w:r>
            <w:r w:rsidR="0029481A" w:rsidRPr="00C565B2">
              <w:rPr>
                <w:sz w:val="24"/>
                <w:szCs w:val="24"/>
                <w:lang w:val="lt-LT"/>
              </w:rPr>
              <w:t>yginamasis variantas</w:t>
            </w:r>
            <w:r w:rsidRPr="00C565B2"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7CA0D3A7" w14:textId="77777777" w:rsidR="007263EB" w:rsidRPr="00A94862" w:rsidRDefault="007263EB" w:rsidP="00C25881">
      <w:pPr>
        <w:spacing w:line="360" w:lineRule="auto"/>
        <w:ind w:left="-360"/>
        <w:jc w:val="center"/>
        <w:outlineLvl w:val="0"/>
        <w:rPr>
          <w:b/>
          <w:sz w:val="22"/>
          <w:szCs w:val="22"/>
          <w:lang w:val="lt-LT"/>
        </w:rPr>
      </w:pPr>
    </w:p>
    <w:sectPr w:rsidR="007263EB" w:rsidRPr="00A94862" w:rsidSect="00CE47E3">
      <w:headerReference w:type="first" r:id="rId9"/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5770" w14:textId="77777777" w:rsidR="00CE47E3" w:rsidRDefault="00CE47E3">
      <w:r>
        <w:separator/>
      </w:r>
    </w:p>
  </w:endnote>
  <w:endnote w:type="continuationSeparator" w:id="0">
    <w:p w14:paraId="768D33A5" w14:textId="77777777" w:rsidR="00CE47E3" w:rsidRDefault="00C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CC50" w14:textId="77777777" w:rsidR="00CE47E3" w:rsidRDefault="00CE47E3">
      <w:r>
        <w:separator/>
      </w:r>
    </w:p>
  </w:footnote>
  <w:footnote w:type="continuationSeparator" w:id="0">
    <w:p w14:paraId="0E12B08F" w14:textId="77777777" w:rsidR="00CE47E3" w:rsidRDefault="00CE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6631" w14:textId="4FC9E8F6" w:rsidR="00E30280" w:rsidRPr="00E30280" w:rsidRDefault="00E30280" w:rsidP="00E30280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27D13"/>
    <w:rsid w:val="00037E13"/>
    <w:rsid w:val="00052F00"/>
    <w:rsid w:val="00054739"/>
    <w:rsid w:val="000547FF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64E3"/>
    <w:rsid w:val="001B7D59"/>
    <w:rsid w:val="001E07A2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0773"/>
    <w:rsid w:val="003C13B3"/>
    <w:rsid w:val="003C35AB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243C7"/>
    <w:rsid w:val="007263EB"/>
    <w:rsid w:val="00765DC2"/>
    <w:rsid w:val="00772DBB"/>
    <w:rsid w:val="00783233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80D6C"/>
    <w:rsid w:val="00891AD9"/>
    <w:rsid w:val="00895396"/>
    <w:rsid w:val="008A4622"/>
    <w:rsid w:val="008B68E0"/>
    <w:rsid w:val="008C43F7"/>
    <w:rsid w:val="008D2D52"/>
    <w:rsid w:val="008E2457"/>
    <w:rsid w:val="008E4A79"/>
    <w:rsid w:val="008F18AA"/>
    <w:rsid w:val="008F6439"/>
    <w:rsid w:val="009106BE"/>
    <w:rsid w:val="0091133C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F33A6"/>
    <w:rsid w:val="00B02D88"/>
    <w:rsid w:val="00B04617"/>
    <w:rsid w:val="00B1618E"/>
    <w:rsid w:val="00B20074"/>
    <w:rsid w:val="00B32C54"/>
    <w:rsid w:val="00B37105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C4CE5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51FE"/>
    <w:rsid w:val="00C47D3D"/>
    <w:rsid w:val="00C50E94"/>
    <w:rsid w:val="00C565B2"/>
    <w:rsid w:val="00C63F6C"/>
    <w:rsid w:val="00C70543"/>
    <w:rsid w:val="00C84AF8"/>
    <w:rsid w:val="00C90A2F"/>
    <w:rsid w:val="00CA1616"/>
    <w:rsid w:val="00CA536C"/>
    <w:rsid w:val="00CA59F6"/>
    <w:rsid w:val="00CB172C"/>
    <w:rsid w:val="00CB4A81"/>
    <w:rsid w:val="00CB7077"/>
    <w:rsid w:val="00CD2AE5"/>
    <w:rsid w:val="00CD461E"/>
    <w:rsid w:val="00CD4953"/>
    <w:rsid w:val="00CE1E2D"/>
    <w:rsid w:val="00CE47E3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E738F"/>
    <w:rsid w:val="00DF777A"/>
    <w:rsid w:val="00E21A24"/>
    <w:rsid w:val="00E2337B"/>
    <w:rsid w:val="00E2557D"/>
    <w:rsid w:val="00E30280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F14EB"/>
    <w:rsid w:val="00EF54ED"/>
    <w:rsid w:val="00F07F87"/>
    <w:rsid w:val="00F1388A"/>
    <w:rsid w:val="00F23E0D"/>
    <w:rsid w:val="00F33BF3"/>
    <w:rsid w:val="00F36393"/>
    <w:rsid w:val="00F64776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5</Pages>
  <Words>5713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2023-05-04T12:08:00Z</cp:lastPrinted>
  <dcterms:created xsi:type="dcterms:W3CDTF">2024-02-13T11:20:00Z</dcterms:created>
  <dcterms:modified xsi:type="dcterms:W3CDTF">2024-02-13T11:20:00Z</dcterms:modified>
</cp:coreProperties>
</file>